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2012" w14:textId="77777777" w:rsidR="00652489" w:rsidRPr="00652489" w:rsidRDefault="00742F00" w:rsidP="00652489">
      <w:pPr>
        <w:tabs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  <w:r w:rsidRPr="00652489">
        <w:rPr>
          <w:rFonts w:ascii="Verdana" w:hAnsi="Verdana"/>
          <w:noProof/>
          <w:sz w:val="20"/>
          <w:szCs w:val="20"/>
        </w:rPr>
        <w:drawing>
          <wp:inline distT="0" distB="0" distL="0" distR="0" wp14:anchorId="72C05765" wp14:editId="57E5B9FF">
            <wp:extent cx="6124575" cy="1028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E2C01" w14:textId="77777777" w:rsidR="003A15F3" w:rsidRPr="00E93D4F" w:rsidRDefault="00652489" w:rsidP="00E93D4F">
      <w:pPr>
        <w:shd w:val="clear" w:color="auto" w:fill="0000FF"/>
        <w:spacing w:after="200" w:line="276" w:lineRule="auto"/>
        <w:jc w:val="center"/>
        <w:rPr>
          <w:rFonts w:ascii="Calibri" w:eastAsia="Calibri" w:hAnsi="Calibri"/>
          <w:b/>
          <w:color w:val="FFFFFF"/>
          <w:sz w:val="22"/>
          <w:szCs w:val="22"/>
          <w:lang w:eastAsia="en-US"/>
        </w:rPr>
      </w:pPr>
      <w:r w:rsidRPr="00652489">
        <w:rPr>
          <w:rFonts w:ascii="Calibri" w:eastAsia="Calibri" w:hAnsi="Calibri"/>
          <w:b/>
          <w:color w:val="FFFFFF"/>
          <w:sz w:val="22"/>
          <w:szCs w:val="22"/>
          <w:lang w:eastAsia="en-US"/>
        </w:rPr>
        <w:t>Con l’Europa, investiamo nel vostro futuro</w:t>
      </w:r>
    </w:p>
    <w:p w14:paraId="386AF78F" w14:textId="77777777" w:rsidR="000B79C6" w:rsidRPr="00A05077" w:rsidRDefault="000B79C6" w:rsidP="000B79C6">
      <w:pPr>
        <w:jc w:val="center"/>
        <w:rPr>
          <w:b/>
        </w:rPr>
      </w:pPr>
      <w:r w:rsidRPr="00A05077">
        <w:rPr>
          <w:b/>
        </w:rPr>
        <w:t>ISTITUTO MAGISTRALE STATALE</w:t>
      </w:r>
    </w:p>
    <w:p w14:paraId="7AA7F094" w14:textId="77777777" w:rsidR="000B79C6" w:rsidRPr="00A05077" w:rsidRDefault="000B79C6" w:rsidP="000B79C6">
      <w:pPr>
        <w:jc w:val="center"/>
        <w:rPr>
          <w:b/>
        </w:rPr>
      </w:pPr>
      <w:r w:rsidRPr="00A05077">
        <w:rPr>
          <w:b/>
        </w:rPr>
        <w:t>“REGINA MARGHERITA”</w:t>
      </w:r>
    </w:p>
    <w:p w14:paraId="17C5507C" w14:textId="77777777" w:rsidR="000B79C6" w:rsidRPr="00A05077" w:rsidRDefault="000B79C6" w:rsidP="000B79C6">
      <w:pPr>
        <w:jc w:val="center"/>
        <w:rPr>
          <w:b/>
        </w:rPr>
      </w:pPr>
      <w:r w:rsidRPr="00A05077">
        <w:rPr>
          <w:b/>
        </w:rPr>
        <w:t>Liceo Scienze Umane, Liceo Economico Sociale, Liceo Linguistico, Liceo Musicale e Coreutico</w:t>
      </w:r>
    </w:p>
    <w:p w14:paraId="07AD5C1F" w14:textId="77777777" w:rsidR="000B79C6" w:rsidRPr="00A05077" w:rsidRDefault="000B79C6" w:rsidP="000B79C6">
      <w:pPr>
        <w:jc w:val="center"/>
        <w:rPr>
          <w:b/>
        </w:rPr>
      </w:pPr>
      <w:r w:rsidRPr="00A05077">
        <w:rPr>
          <w:b/>
        </w:rPr>
        <w:t>P</w:t>
      </w:r>
      <w:r>
        <w:rPr>
          <w:b/>
        </w:rPr>
        <w:t>iazze</w:t>
      </w:r>
      <w:r w:rsidRPr="00A05077">
        <w:rPr>
          <w:b/>
        </w:rPr>
        <w:t>tta SS. Salvatore, 1 - 90134 PALERMO</w:t>
      </w:r>
    </w:p>
    <w:p w14:paraId="20B3D825" w14:textId="77777777" w:rsidR="000B79C6" w:rsidRDefault="000B79C6" w:rsidP="000B79C6">
      <w:pPr>
        <w:jc w:val="center"/>
      </w:pPr>
      <w:r w:rsidRPr="00A05077">
        <w:rPr>
          <w:b/>
        </w:rPr>
        <w:t xml:space="preserve">E mail: </w:t>
      </w:r>
      <w:hyperlink r:id="rId6" w:history="1">
        <w:r w:rsidRPr="00D50470">
          <w:rPr>
            <w:rStyle w:val="Collegamentoipertestuale"/>
            <w:b/>
          </w:rPr>
          <w:t>papm04000v@istruzione.it</w:t>
        </w:r>
      </w:hyperlink>
    </w:p>
    <w:p w14:paraId="2E77D6D7" w14:textId="77777777" w:rsidR="00742F00" w:rsidRDefault="00742F00" w:rsidP="000B79C6">
      <w:pPr>
        <w:jc w:val="center"/>
        <w:rPr>
          <w:b/>
        </w:rPr>
      </w:pPr>
    </w:p>
    <w:p w14:paraId="4679AFF3" w14:textId="77777777" w:rsidR="00742F00" w:rsidRDefault="00742F00" w:rsidP="00742F00">
      <w:pPr>
        <w:spacing w:before="93"/>
        <w:ind w:left="132" w:right="268"/>
        <w:rPr>
          <w:b/>
          <w:sz w:val="21"/>
        </w:rPr>
      </w:pPr>
      <w:r>
        <w:rPr>
          <w:b/>
          <w:sz w:val="21"/>
        </w:rPr>
        <w:t>Fondi Strutturali Europei Programma Operativo Nazionale “Per la scuola, competenze e ambienti per l’apprendimento” 2014-2020 Asse I – Istruzione – Fondo Sociale Europeo (FSE) Obiettivo Specifico 10.2 – Azione 10.2.1 e Azione 10.2.2</w:t>
      </w:r>
    </w:p>
    <w:p w14:paraId="455FDFCF" w14:textId="77777777" w:rsidR="00742F00" w:rsidRDefault="00742F00" w:rsidP="00742F00">
      <w:pPr>
        <w:ind w:left="6"/>
        <w:jc w:val="center"/>
        <w:rPr>
          <w:b/>
          <w:sz w:val="21"/>
        </w:rPr>
      </w:pPr>
      <w:r>
        <w:rPr>
          <w:b/>
          <w:sz w:val="21"/>
        </w:rPr>
        <w:t>PROGETTO “TANGRAM 2”</w:t>
      </w:r>
    </w:p>
    <w:p w14:paraId="0A19DC92" w14:textId="77777777" w:rsidR="00742F00" w:rsidRDefault="00742F00" w:rsidP="00742F00">
      <w:pPr>
        <w:spacing w:before="1"/>
        <w:ind w:left="2542" w:right="2536"/>
        <w:jc w:val="center"/>
        <w:rPr>
          <w:b/>
          <w:sz w:val="21"/>
        </w:rPr>
      </w:pPr>
      <w:r>
        <w:rPr>
          <w:b/>
          <w:sz w:val="21"/>
        </w:rPr>
        <w:t>CODICE PROGETTO: 10.2.2A-FSEPON-SI-2019-88 CUP B 78H19005190006</w:t>
      </w:r>
    </w:p>
    <w:p w14:paraId="1D2F94BF" w14:textId="77777777" w:rsidR="000B79C6" w:rsidRDefault="000B79C6" w:rsidP="000B79C6">
      <w:pPr>
        <w:jc w:val="center"/>
        <w:rPr>
          <w:b/>
        </w:rPr>
      </w:pPr>
    </w:p>
    <w:p w14:paraId="456A36B5" w14:textId="77777777" w:rsidR="000B79C6" w:rsidRPr="00742F00" w:rsidRDefault="000B79C6" w:rsidP="00742F00">
      <w:pPr>
        <w:jc w:val="both"/>
        <w:rPr>
          <w:rFonts w:eastAsia="SimSun"/>
          <w:b/>
          <w:bCs/>
          <w:sz w:val="21"/>
          <w:szCs w:val="21"/>
          <w:lang w:eastAsia="zh-CN" w:bidi="hi-IN"/>
        </w:rPr>
      </w:pPr>
    </w:p>
    <w:p w14:paraId="16C196FF" w14:textId="77777777" w:rsidR="00C06D8F" w:rsidRPr="006C55F3" w:rsidRDefault="00652489" w:rsidP="00652489">
      <w:pPr>
        <w:pStyle w:val="Titolo2"/>
        <w:rPr>
          <w:rFonts w:ascii="Calibri" w:hAnsi="Calibri"/>
          <w:i w:val="0"/>
        </w:rPr>
      </w:pPr>
      <w:r w:rsidRPr="006C55F3">
        <w:rPr>
          <w:rFonts w:ascii="Calibri" w:hAnsi="Calibri"/>
          <w:i w:val="0"/>
        </w:rPr>
        <w:t>DOMANDA DI ISCRIZIONE</w:t>
      </w:r>
    </w:p>
    <w:p w14:paraId="1BCA74ED" w14:textId="77777777" w:rsidR="005653FD" w:rsidRPr="006C55F3" w:rsidRDefault="005653FD" w:rsidP="000B79C6">
      <w:pPr>
        <w:jc w:val="right"/>
        <w:rPr>
          <w:rFonts w:ascii="Calibri" w:hAnsi="Calibri"/>
          <w:sz w:val="22"/>
          <w:szCs w:val="22"/>
        </w:rPr>
      </w:pPr>
      <w:r w:rsidRPr="006C55F3">
        <w:rPr>
          <w:rFonts w:ascii="Calibri" w:hAnsi="Calibri"/>
          <w:sz w:val="22"/>
          <w:szCs w:val="22"/>
        </w:rPr>
        <w:t>Al Dirigente Scolastico</w:t>
      </w:r>
    </w:p>
    <w:p w14:paraId="40F47C18" w14:textId="77777777" w:rsidR="0081462A" w:rsidRDefault="000B79C6" w:rsidP="000B79C6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Liceo </w:t>
      </w:r>
      <w:r w:rsidRPr="000B79C6">
        <w:rPr>
          <w:rFonts w:ascii="Calibri" w:hAnsi="Calibri"/>
          <w:b/>
          <w:sz w:val="22"/>
          <w:szCs w:val="22"/>
        </w:rPr>
        <w:t>“Regina Margherita”</w:t>
      </w:r>
    </w:p>
    <w:p w14:paraId="7E496FF1" w14:textId="77777777" w:rsidR="000B79C6" w:rsidRPr="006C55F3" w:rsidRDefault="000B79C6" w:rsidP="000B79C6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Palermo  </w:t>
      </w:r>
    </w:p>
    <w:p w14:paraId="62587ED6" w14:textId="77777777" w:rsidR="00E93D4F" w:rsidRPr="006C55F3" w:rsidRDefault="00E93D4F" w:rsidP="000B79C6">
      <w:pPr>
        <w:jc w:val="right"/>
        <w:rPr>
          <w:rFonts w:ascii="Calibri" w:hAnsi="Calibri"/>
          <w:sz w:val="22"/>
          <w:szCs w:val="22"/>
        </w:rPr>
      </w:pPr>
    </w:p>
    <w:p w14:paraId="7806D58B" w14:textId="77777777" w:rsidR="003A15F3" w:rsidRPr="006C55F3" w:rsidRDefault="006A58B6" w:rsidP="00E93D4F">
      <w:pPr>
        <w:jc w:val="both"/>
        <w:rPr>
          <w:rFonts w:ascii="Calibri" w:hAnsi="Calibri"/>
          <w:sz w:val="22"/>
          <w:szCs w:val="22"/>
        </w:rPr>
      </w:pPr>
      <w:r w:rsidRPr="006C55F3">
        <w:rPr>
          <w:rFonts w:ascii="Calibri" w:hAnsi="Calibri"/>
          <w:sz w:val="22"/>
          <w:szCs w:val="22"/>
        </w:rPr>
        <w:t>……/</w:t>
      </w:r>
      <w:proofErr w:type="gramStart"/>
      <w:r w:rsidRPr="006C55F3">
        <w:rPr>
          <w:rFonts w:ascii="Calibri" w:hAnsi="Calibri"/>
          <w:sz w:val="22"/>
          <w:szCs w:val="22"/>
        </w:rPr>
        <w:t>L….</w:t>
      </w:r>
      <w:proofErr w:type="gramEnd"/>
      <w:r w:rsidRPr="006C55F3">
        <w:rPr>
          <w:rFonts w:ascii="Calibri" w:hAnsi="Calibri"/>
          <w:sz w:val="22"/>
          <w:szCs w:val="22"/>
        </w:rPr>
        <w:t xml:space="preserve">.  </w:t>
      </w:r>
      <w:proofErr w:type="spellStart"/>
      <w:r w:rsidRPr="006C55F3">
        <w:rPr>
          <w:rFonts w:ascii="Calibri" w:hAnsi="Calibri"/>
          <w:sz w:val="22"/>
          <w:szCs w:val="22"/>
        </w:rPr>
        <w:t>sottoscritt</w:t>
      </w:r>
      <w:proofErr w:type="spellEnd"/>
      <w:r w:rsidRPr="006C55F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52489" w:rsidRPr="006C55F3">
        <w:rPr>
          <w:rFonts w:ascii="Calibri" w:hAnsi="Calibri"/>
          <w:sz w:val="22"/>
          <w:szCs w:val="22"/>
        </w:rPr>
        <w:t>.</w:t>
      </w:r>
    </w:p>
    <w:p w14:paraId="393B34BA" w14:textId="77777777" w:rsidR="003A15F3" w:rsidRPr="006C55F3" w:rsidRDefault="003A15F3" w:rsidP="00E93D4F">
      <w:pPr>
        <w:jc w:val="both"/>
        <w:rPr>
          <w:rFonts w:ascii="Calibri" w:hAnsi="Calibri"/>
          <w:sz w:val="22"/>
          <w:szCs w:val="22"/>
        </w:rPr>
      </w:pPr>
    </w:p>
    <w:p w14:paraId="2F628788" w14:textId="77777777" w:rsidR="006A58B6" w:rsidRPr="006C55F3" w:rsidRDefault="006A58B6" w:rsidP="00E93D4F">
      <w:pPr>
        <w:jc w:val="both"/>
        <w:rPr>
          <w:rFonts w:ascii="Calibri" w:hAnsi="Calibri"/>
          <w:sz w:val="22"/>
          <w:szCs w:val="22"/>
        </w:rPr>
      </w:pPr>
      <w:proofErr w:type="spellStart"/>
      <w:r w:rsidRPr="006C55F3">
        <w:rPr>
          <w:rFonts w:ascii="Calibri" w:hAnsi="Calibri"/>
          <w:sz w:val="22"/>
          <w:szCs w:val="22"/>
        </w:rPr>
        <w:t>nat</w:t>
      </w:r>
      <w:proofErr w:type="spellEnd"/>
      <w:proofErr w:type="gramStart"/>
      <w:r w:rsidRPr="006C55F3">
        <w:rPr>
          <w:rFonts w:ascii="Calibri" w:hAnsi="Calibri"/>
          <w:sz w:val="22"/>
          <w:szCs w:val="22"/>
        </w:rPr>
        <w:t>…….</w:t>
      </w:r>
      <w:proofErr w:type="gramEnd"/>
      <w:r w:rsidR="0081462A" w:rsidRPr="006C55F3">
        <w:rPr>
          <w:rFonts w:ascii="Calibri" w:hAnsi="Calibri"/>
          <w:sz w:val="22"/>
          <w:szCs w:val="22"/>
        </w:rPr>
        <w:t xml:space="preserve">a </w:t>
      </w:r>
      <w:r w:rsidRPr="006C55F3">
        <w:rPr>
          <w:rFonts w:ascii="Calibri" w:hAnsi="Calibri"/>
          <w:sz w:val="22"/>
          <w:szCs w:val="22"/>
        </w:rPr>
        <w:t>……………………………….</w:t>
      </w:r>
      <w:r w:rsidR="0081462A" w:rsidRPr="006C55F3">
        <w:rPr>
          <w:rFonts w:ascii="Calibri" w:hAnsi="Calibri"/>
          <w:sz w:val="22"/>
          <w:szCs w:val="22"/>
        </w:rPr>
        <w:t xml:space="preserve"> il </w:t>
      </w:r>
      <w:r w:rsidR="00987A60">
        <w:rPr>
          <w:rFonts w:ascii="Calibri" w:hAnsi="Calibri"/>
          <w:sz w:val="22"/>
          <w:szCs w:val="22"/>
        </w:rPr>
        <w:t>…</w:t>
      </w:r>
      <w:r w:rsidRPr="006C55F3">
        <w:rPr>
          <w:rFonts w:ascii="Calibri" w:hAnsi="Calibri"/>
          <w:sz w:val="22"/>
          <w:szCs w:val="22"/>
        </w:rPr>
        <w:t>………………………………………</w:t>
      </w:r>
      <w:r w:rsidR="0081462A" w:rsidRPr="006C55F3">
        <w:rPr>
          <w:rFonts w:ascii="Calibri" w:hAnsi="Calibri"/>
          <w:sz w:val="22"/>
          <w:szCs w:val="22"/>
        </w:rPr>
        <w:t xml:space="preserve"> e residente a</w:t>
      </w:r>
      <w:r w:rsidRPr="006C55F3">
        <w:rPr>
          <w:rFonts w:ascii="Calibri" w:hAnsi="Calibri"/>
          <w:sz w:val="22"/>
          <w:szCs w:val="22"/>
        </w:rPr>
        <w:t>……………………………………………</w:t>
      </w:r>
      <w:proofErr w:type="gramStart"/>
      <w:r w:rsidRPr="006C55F3">
        <w:rPr>
          <w:rFonts w:ascii="Calibri" w:hAnsi="Calibri"/>
          <w:sz w:val="22"/>
          <w:szCs w:val="22"/>
        </w:rPr>
        <w:t>……</w:t>
      </w:r>
      <w:r w:rsidR="00652489" w:rsidRPr="006C55F3">
        <w:rPr>
          <w:rFonts w:ascii="Calibri" w:hAnsi="Calibri"/>
          <w:sz w:val="22"/>
          <w:szCs w:val="22"/>
        </w:rPr>
        <w:t>.</w:t>
      </w:r>
      <w:proofErr w:type="gramEnd"/>
      <w:r w:rsidR="00652489" w:rsidRPr="006C55F3">
        <w:rPr>
          <w:rFonts w:ascii="Calibri" w:hAnsi="Calibri"/>
          <w:sz w:val="22"/>
          <w:szCs w:val="22"/>
        </w:rPr>
        <w:t>.</w:t>
      </w:r>
    </w:p>
    <w:p w14:paraId="71F63C94" w14:textId="77777777" w:rsidR="006A58B6" w:rsidRPr="006C55F3" w:rsidRDefault="006A58B6" w:rsidP="00E93D4F">
      <w:pPr>
        <w:jc w:val="both"/>
        <w:rPr>
          <w:rFonts w:ascii="Calibri" w:hAnsi="Calibri"/>
          <w:sz w:val="22"/>
          <w:szCs w:val="22"/>
        </w:rPr>
      </w:pPr>
    </w:p>
    <w:p w14:paraId="0E7EE13F" w14:textId="77777777" w:rsidR="0081462A" w:rsidRPr="006C55F3" w:rsidRDefault="006A58B6" w:rsidP="00E93D4F">
      <w:pPr>
        <w:jc w:val="both"/>
        <w:rPr>
          <w:rFonts w:ascii="Calibri" w:hAnsi="Calibri"/>
          <w:sz w:val="22"/>
          <w:szCs w:val="22"/>
        </w:rPr>
      </w:pPr>
      <w:r w:rsidRPr="006C55F3">
        <w:rPr>
          <w:rFonts w:ascii="Calibri" w:hAnsi="Calibri"/>
          <w:sz w:val="22"/>
          <w:szCs w:val="22"/>
        </w:rPr>
        <w:t>in via</w:t>
      </w:r>
      <w:r w:rsidR="00652489" w:rsidRPr="006C55F3">
        <w:rPr>
          <w:rFonts w:ascii="Calibri" w:hAnsi="Calibri"/>
          <w:sz w:val="22"/>
          <w:szCs w:val="22"/>
        </w:rPr>
        <w:t>/piazza…………………………………………………………………………</w:t>
      </w:r>
      <w:proofErr w:type="gramStart"/>
      <w:r w:rsidR="00652489" w:rsidRPr="006C55F3">
        <w:rPr>
          <w:rFonts w:ascii="Calibri" w:hAnsi="Calibri"/>
          <w:sz w:val="22"/>
          <w:szCs w:val="22"/>
        </w:rPr>
        <w:t>n….</w:t>
      </w:r>
      <w:proofErr w:type="gramEnd"/>
      <w:r w:rsidR="00652489" w:rsidRPr="006C55F3">
        <w:rPr>
          <w:rFonts w:ascii="Calibri" w:hAnsi="Calibri"/>
          <w:sz w:val="22"/>
          <w:szCs w:val="22"/>
        </w:rPr>
        <w:t>.</w:t>
      </w:r>
      <w:r w:rsidR="0081462A" w:rsidRPr="006C55F3">
        <w:rPr>
          <w:rFonts w:ascii="Calibri" w:hAnsi="Calibri"/>
          <w:sz w:val="22"/>
          <w:szCs w:val="22"/>
        </w:rPr>
        <w:t>tel. n</w:t>
      </w:r>
      <w:r w:rsidR="00652489" w:rsidRPr="006C55F3">
        <w:rPr>
          <w:rFonts w:ascii="Calibri" w:hAnsi="Calibri"/>
          <w:sz w:val="22"/>
          <w:szCs w:val="22"/>
        </w:rPr>
        <w:t>………………………….</w:t>
      </w:r>
      <w:r w:rsidR="0081462A" w:rsidRPr="006C55F3">
        <w:rPr>
          <w:rFonts w:ascii="Calibri" w:hAnsi="Calibri"/>
          <w:sz w:val="22"/>
          <w:szCs w:val="22"/>
        </w:rPr>
        <w:t xml:space="preserve"> </w:t>
      </w:r>
      <w:proofErr w:type="spellStart"/>
      <w:r w:rsidR="0081462A" w:rsidRPr="006C55F3">
        <w:rPr>
          <w:rFonts w:ascii="Calibri" w:hAnsi="Calibri"/>
          <w:sz w:val="22"/>
          <w:szCs w:val="22"/>
        </w:rPr>
        <w:t>cell</w:t>
      </w:r>
      <w:proofErr w:type="spellEnd"/>
      <w:r w:rsidR="0081462A" w:rsidRPr="006C55F3">
        <w:rPr>
          <w:rFonts w:ascii="Calibri" w:hAnsi="Calibri"/>
          <w:sz w:val="22"/>
          <w:szCs w:val="22"/>
        </w:rPr>
        <w:t xml:space="preserve">. </w:t>
      </w:r>
      <w:r w:rsidR="00652489" w:rsidRPr="006C55F3">
        <w:rPr>
          <w:rFonts w:ascii="Calibri" w:hAnsi="Calibri"/>
          <w:sz w:val="22"/>
          <w:szCs w:val="22"/>
        </w:rPr>
        <w:t>……………………...</w:t>
      </w:r>
    </w:p>
    <w:p w14:paraId="3493DB85" w14:textId="77777777" w:rsidR="007C25CD" w:rsidRPr="006C55F3" w:rsidRDefault="007C25CD" w:rsidP="00E93D4F">
      <w:pPr>
        <w:jc w:val="both"/>
        <w:rPr>
          <w:rFonts w:ascii="Calibri" w:hAnsi="Calibri"/>
          <w:sz w:val="22"/>
          <w:szCs w:val="22"/>
        </w:rPr>
      </w:pPr>
    </w:p>
    <w:p w14:paraId="2759488C" w14:textId="77777777" w:rsidR="00D50697" w:rsidRPr="006C55F3" w:rsidRDefault="005653FD" w:rsidP="00742F0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C55F3">
        <w:rPr>
          <w:rFonts w:ascii="Calibri" w:hAnsi="Calibri"/>
          <w:sz w:val="22"/>
          <w:szCs w:val="22"/>
        </w:rPr>
        <w:t>studente della classe …………………………………… sez. …………</w:t>
      </w:r>
      <w:proofErr w:type="gramStart"/>
      <w:r w:rsidRPr="006C55F3">
        <w:rPr>
          <w:rFonts w:ascii="Calibri" w:hAnsi="Calibri"/>
          <w:sz w:val="22"/>
          <w:szCs w:val="22"/>
        </w:rPr>
        <w:t>……</w:t>
      </w:r>
      <w:r w:rsidR="00652489" w:rsidRPr="006C55F3">
        <w:rPr>
          <w:rFonts w:ascii="Calibri" w:hAnsi="Calibri"/>
          <w:sz w:val="22"/>
          <w:szCs w:val="22"/>
        </w:rPr>
        <w:t>.</w:t>
      </w:r>
      <w:proofErr w:type="gramEnd"/>
      <w:r w:rsidR="00652489" w:rsidRPr="006C55F3">
        <w:rPr>
          <w:rFonts w:ascii="Calibri" w:hAnsi="Calibri"/>
          <w:sz w:val="22"/>
          <w:szCs w:val="22"/>
        </w:rPr>
        <w:t>m</w:t>
      </w:r>
      <w:r w:rsidRPr="006C55F3">
        <w:rPr>
          <w:rFonts w:ascii="Calibri" w:hAnsi="Calibri"/>
          <w:sz w:val="22"/>
          <w:szCs w:val="22"/>
        </w:rPr>
        <w:t>ail ………………………………………</w:t>
      </w:r>
      <w:r w:rsidR="00652489" w:rsidRPr="006C55F3">
        <w:rPr>
          <w:rFonts w:ascii="Calibri" w:hAnsi="Calibri"/>
          <w:sz w:val="22"/>
          <w:szCs w:val="22"/>
        </w:rPr>
        <w:t>……………………….</w:t>
      </w:r>
    </w:p>
    <w:p w14:paraId="2740E46C" w14:textId="77777777" w:rsidR="00742F00" w:rsidRDefault="006A58B6" w:rsidP="00742F00">
      <w:pPr>
        <w:spacing w:line="360" w:lineRule="auto"/>
        <w:ind w:left="6"/>
        <w:jc w:val="both"/>
        <w:rPr>
          <w:b/>
          <w:sz w:val="21"/>
        </w:rPr>
      </w:pPr>
      <w:r w:rsidRPr="006C55F3">
        <w:rPr>
          <w:rFonts w:ascii="Calibri" w:hAnsi="Calibri"/>
          <w:sz w:val="22"/>
          <w:szCs w:val="22"/>
        </w:rPr>
        <w:t xml:space="preserve">presa visione </w:t>
      </w:r>
      <w:r w:rsidR="00E70389">
        <w:rPr>
          <w:rFonts w:ascii="Calibri" w:hAnsi="Calibri"/>
          <w:sz w:val="22"/>
          <w:szCs w:val="22"/>
        </w:rPr>
        <w:t xml:space="preserve">dei Moduli previsti </w:t>
      </w:r>
      <w:proofErr w:type="gramStart"/>
      <w:r w:rsidR="00E70389">
        <w:rPr>
          <w:rFonts w:ascii="Calibri" w:hAnsi="Calibri"/>
          <w:sz w:val="22"/>
          <w:szCs w:val="22"/>
        </w:rPr>
        <w:t xml:space="preserve">dal </w:t>
      </w:r>
      <w:r w:rsidR="00CF5788">
        <w:rPr>
          <w:rFonts w:eastAsia="SimSun"/>
          <w:lang w:eastAsia="zh-CN" w:bidi="hi-IN"/>
        </w:rPr>
        <w:t xml:space="preserve"> </w:t>
      </w:r>
      <w:r w:rsidR="00742F00">
        <w:rPr>
          <w:b/>
          <w:sz w:val="21"/>
        </w:rPr>
        <w:t>PROGETTO</w:t>
      </w:r>
      <w:proofErr w:type="gramEnd"/>
      <w:r w:rsidR="00742F00">
        <w:rPr>
          <w:b/>
          <w:sz w:val="21"/>
        </w:rPr>
        <w:t xml:space="preserve"> “TANGRAM 2” “Vivere, narrare, convivere” - CODICE PROGETTO: 10.2.2A-FSEPON-SI-2019-88 CUP B 78H19005190006</w:t>
      </w:r>
    </w:p>
    <w:p w14:paraId="7F87DA99" w14:textId="77777777" w:rsidR="00640A24" w:rsidRDefault="00640A24" w:rsidP="00742F00">
      <w:pPr>
        <w:spacing w:line="360" w:lineRule="auto"/>
        <w:contextualSpacing/>
        <w:jc w:val="both"/>
        <w:rPr>
          <w:rFonts w:eastAsia="SimSun"/>
          <w:b/>
          <w:bCs/>
          <w:kern w:val="1"/>
          <w:lang w:eastAsia="zh-CN" w:bidi="hi-IN"/>
        </w:rPr>
      </w:pPr>
    </w:p>
    <w:p w14:paraId="19DA17D8" w14:textId="77777777" w:rsidR="009B0F88" w:rsidRDefault="0081462A" w:rsidP="00E93D4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6C55F3">
        <w:rPr>
          <w:rFonts w:ascii="Calibri" w:hAnsi="Calibri"/>
          <w:b/>
          <w:sz w:val="22"/>
          <w:szCs w:val="22"/>
        </w:rPr>
        <w:t>CHIEDE</w:t>
      </w:r>
    </w:p>
    <w:p w14:paraId="5ED18179" w14:textId="77777777" w:rsidR="00640A24" w:rsidRPr="006C55F3" w:rsidRDefault="00640A24" w:rsidP="00E93D4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660EE27" w14:textId="77777777" w:rsidR="00CF5788" w:rsidRPr="00742F00" w:rsidRDefault="006A58B6" w:rsidP="00CF5788">
      <w:pPr>
        <w:spacing w:line="276" w:lineRule="auto"/>
        <w:jc w:val="both"/>
        <w:rPr>
          <w:rFonts w:eastAsia="SimSun"/>
          <w:b/>
          <w:bCs/>
          <w:kern w:val="1"/>
          <w:lang w:eastAsia="zh-CN" w:bidi="hi-IN"/>
        </w:rPr>
      </w:pPr>
      <w:r w:rsidRPr="006C55F3">
        <w:rPr>
          <w:rFonts w:ascii="Calibri" w:hAnsi="Calibri"/>
          <w:sz w:val="22"/>
          <w:szCs w:val="22"/>
        </w:rPr>
        <w:t>di poter partecipare al seguente Modulo</w:t>
      </w:r>
      <w:r w:rsidR="00272C01" w:rsidRPr="006C55F3">
        <w:rPr>
          <w:rFonts w:ascii="Calibri" w:hAnsi="Calibri"/>
          <w:sz w:val="22"/>
          <w:szCs w:val="22"/>
        </w:rPr>
        <w:t>:</w:t>
      </w:r>
      <w:r w:rsidR="00CF5788">
        <w:rPr>
          <w:rFonts w:ascii="Calibri" w:hAnsi="Calibri"/>
          <w:sz w:val="22"/>
          <w:szCs w:val="22"/>
        </w:rPr>
        <w:t xml:space="preserve"> </w:t>
      </w:r>
      <w:r w:rsidR="00CF5788">
        <w:rPr>
          <w:rFonts w:eastAsia="SimSun"/>
          <w:b/>
          <w:bCs/>
          <w:kern w:val="1"/>
          <w:lang w:eastAsia="zh-CN" w:bidi="hi-IN"/>
        </w:rPr>
        <w:t>“</w:t>
      </w:r>
      <w:r w:rsidR="00742F00">
        <w:rPr>
          <w:rFonts w:eastAsia="SimSun"/>
          <w:b/>
          <w:bCs/>
          <w:kern w:val="1"/>
          <w:lang w:eastAsia="zh-CN" w:bidi="hi-IN"/>
        </w:rPr>
        <w:t>Vivere, narrare, convivere</w:t>
      </w:r>
      <w:r w:rsidR="00CF5788">
        <w:rPr>
          <w:rFonts w:eastAsia="SimSun"/>
          <w:b/>
          <w:bCs/>
          <w:kern w:val="1"/>
          <w:lang w:eastAsia="zh-CN" w:bidi="hi-IN"/>
        </w:rPr>
        <w:t>”</w:t>
      </w:r>
      <w:r w:rsidR="00742F00">
        <w:rPr>
          <w:rFonts w:eastAsia="SimSun"/>
          <w:b/>
          <w:bCs/>
          <w:kern w:val="1"/>
          <w:lang w:eastAsia="zh-CN" w:bidi="hi-IN"/>
        </w:rPr>
        <w:t xml:space="preserve"> </w:t>
      </w:r>
      <w:r w:rsidR="00CF5788" w:rsidRPr="00E93D4F">
        <w:rPr>
          <w:rFonts w:ascii="Calibri" w:hAnsi="Calibri"/>
          <w:sz w:val="22"/>
          <w:szCs w:val="22"/>
        </w:rPr>
        <w:t>e si impegna a essere presente per l’intero percorso previsto.</w:t>
      </w:r>
    </w:p>
    <w:p w14:paraId="6F9D16EC" w14:textId="77777777" w:rsidR="00E93D4F" w:rsidRPr="006C55F3" w:rsidRDefault="00E93D4F" w:rsidP="00E93D4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B8A2186" w14:textId="77777777" w:rsidR="006A58B6" w:rsidRDefault="006A58B6" w:rsidP="00E93D4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D34E539" w14:textId="77777777" w:rsidR="00147551" w:rsidRDefault="005A3F3B" w:rsidP="00E93D4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PALERMO</w:t>
      </w:r>
      <w:r w:rsidR="006A58B6">
        <w:rPr>
          <w:rFonts w:ascii="Calibri" w:hAnsi="Calibri"/>
          <w:sz w:val="22"/>
          <w:szCs w:val="22"/>
        </w:rPr>
        <w:t>, lì………………………….</w:t>
      </w:r>
      <w:r w:rsidR="006A58B6">
        <w:rPr>
          <w:rFonts w:ascii="Calibri" w:hAnsi="Calibri"/>
          <w:sz w:val="22"/>
          <w:szCs w:val="22"/>
        </w:rPr>
        <w:tab/>
      </w:r>
      <w:r w:rsidR="006A58B6">
        <w:rPr>
          <w:rFonts w:ascii="Calibri" w:hAnsi="Calibri"/>
          <w:sz w:val="22"/>
          <w:szCs w:val="22"/>
        </w:rPr>
        <w:tab/>
      </w:r>
      <w:r w:rsidR="006A58B6">
        <w:rPr>
          <w:rFonts w:ascii="Calibri" w:hAnsi="Calibri"/>
          <w:sz w:val="22"/>
          <w:szCs w:val="22"/>
        </w:rPr>
        <w:tab/>
      </w:r>
      <w:r w:rsidR="006A58B6">
        <w:rPr>
          <w:rFonts w:ascii="Calibri" w:hAnsi="Calibri"/>
          <w:sz w:val="22"/>
          <w:szCs w:val="22"/>
        </w:rPr>
        <w:tab/>
      </w:r>
      <w:r w:rsidR="006A58B6">
        <w:rPr>
          <w:rFonts w:ascii="Calibri" w:hAnsi="Calibri"/>
          <w:sz w:val="22"/>
          <w:szCs w:val="22"/>
        </w:rPr>
        <w:tab/>
      </w:r>
    </w:p>
    <w:p w14:paraId="214AA9DB" w14:textId="77777777" w:rsidR="00147551" w:rsidRDefault="00147551" w:rsidP="00E93D4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862EAA2" w14:textId="77777777" w:rsidR="00147551" w:rsidRDefault="00147551" w:rsidP="00E93D4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5D02BE9" w14:textId="77777777" w:rsidR="00147551" w:rsidRDefault="00147551" w:rsidP="00147551">
      <w:pPr>
        <w:spacing w:line="48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alunno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Firma genitore</w:t>
      </w:r>
    </w:p>
    <w:p w14:paraId="6E314210" w14:textId="77777777" w:rsidR="00720F5A" w:rsidRPr="001661D5" w:rsidRDefault="00147551" w:rsidP="00147551">
      <w:pPr>
        <w:spacing w:line="48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  <w:t>…………………………………………………….</w:t>
      </w:r>
    </w:p>
    <w:sectPr w:rsidR="00720F5A" w:rsidRPr="00166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047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B058C"/>
    <w:multiLevelType w:val="hybridMultilevel"/>
    <w:tmpl w:val="C5B674E8"/>
    <w:lvl w:ilvl="0" w:tplc="B95C99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B472C"/>
    <w:multiLevelType w:val="multilevel"/>
    <w:tmpl w:val="405C7D6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ookman Old Style" w:eastAsia="Bookman Old Style" w:hAnsi="Bookman Old Style" w:cs="Bookman Old Style"/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ookman Old Style" w:eastAsia="Bookman Old Style" w:hAnsi="Bookman Old Style" w:cs="Bookman Old Style"/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ookman Old Style" w:eastAsia="Bookman Old Style" w:hAnsi="Bookman Old Style" w:cs="Bookman Old Style"/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ookman Old Style" w:eastAsia="Bookman Old Style" w:hAnsi="Bookman Old Style" w:cs="Bookman Old Style"/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ookman Old Style" w:eastAsia="Bookman Old Style" w:hAnsi="Bookman Old Style" w:cs="Bookman Old Style"/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ookman Old Style" w:eastAsia="Bookman Old Style" w:hAnsi="Bookman Old Style" w:cs="Bookman Old Style"/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ookman Old Style" w:eastAsia="Bookman Old Style" w:hAnsi="Bookman Old Style" w:cs="Bookman Old Style"/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ookman Old Style" w:eastAsia="Bookman Old Style" w:hAnsi="Bookman Old Style" w:cs="Bookman Old Style"/>
        <w:i/>
        <w:iCs/>
        <w:position w:val="0"/>
        <w:sz w:val="24"/>
        <w:szCs w:val="24"/>
      </w:rPr>
    </w:lvl>
  </w:abstractNum>
  <w:abstractNum w:abstractNumId="3" w15:restartNumberingAfterBreak="0">
    <w:nsid w:val="1E5C53B9"/>
    <w:multiLevelType w:val="hybridMultilevel"/>
    <w:tmpl w:val="60727E52"/>
    <w:lvl w:ilvl="0" w:tplc="E63AE4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E40D1"/>
    <w:multiLevelType w:val="hybridMultilevel"/>
    <w:tmpl w:val="AC7CA0C8"/>
    <w:lvl w:ilvl="0" w:tplc="189A20B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32D01825"/>
    <w:multiLevelType w:val="hybridMultilevel"/>
    <w:tmpl w:val="F484F1E8"/>
    <w:lvl w:ilvl="0" w:tplc="189A20B6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62"/>
    <w:rsid w:val="00072034"/>
    <w:rsid w:val="000B79C6"/>
    <w:rsid w:val="00147551"/>
    <w:rsid w:val="001661D5"/>
    <w:rsid w:val="00272C01"/>
    <w:rsid w:val="00363190"/>
    <w:rsid w:val="003A15F3"/>
    <w:rsid w:val="003A2662"/>
    <w:rsid w:val="00441FCB"/>
    <w:rsid w:val="0044253D"/>
    <w:rsid w:val="004A3CA6"/>
    <w:rsid w:val="00553D2D"/>
    <w:rsid w:val="005653FD"/>
    <w:rsid w:val="005900EB"/>
    <w:rsid w:val="005A3F3B"/>
    <w:rsid w:val="005A5410"/>
    <w:rsid w:val="005F7D0B"/>
    <w:rsid w:val="00640A24"/>
    <w:rsid w:val="00652489"/>
    <w:rsid w:val="00670459"/>
    <w:rsid w:val="006A58B6"/>
    <w:rsid w:val="006C55F3"/>
    <w:rsid w:val="00720F5A"/>
    <w:rsid w:val="00742F00"/>
    <w:rsid w:val="00772FB3"/>
    <w:rsid w:val="007816FC"/>
    <w:rsid w:val="00790C14"/>
    <w:rsid w:val="007C25CD"/>
    <w:rsid w:val="007D6C97"/>
    <w:rsid w:val="007F449C"/>
    <w:rsid w:val="0081462A"/>
    <w:rsid w:val="00847189"/>
    <w:rsid w:val="0086362B"/>
    <w:rsid w:val="008A7388"/>
    <w:rsid w:val="008F36C0"/>
    <w:rsid w:val="008F4B82"/>
    <w:rsid w:val="00901C53"/>
    <w:rsid w:val="00987A60"/>
    <w:rsid w:val="009A49A3"/>
    <w:rsid w:val="009B0F88"/>
    <w:rsid w:val="009B50B1"/>
    <w:rsid w:val="00AE2A0F"/>
    <w:rsid w:val="00B64B50"/>
    <w:rsid w:val="00BC385C"/>
    <w:rsid w:val="00C06D8F"/>
    <w:rsid w:val="00CB7326"/>
    <w:rsid w:val="00CC066E"/>
    <w:rsid w:val="00CF5788"/>
    <w:rsid w:val="00D50697"/>
    <w:rsid w:val="00E70389"/>
    <w:rsid w:val="00E93D4F"/>
    <w:rsid w:val="00EC3336"/>
    <w:rsid w:val="00EC54D7"/>
    <w:rsid w:val="00F4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9143B"/>
  <w15:chartTrackingRefBased/>
  <w15:docId w15:val="{C005A594-D69B-459C-87FC-C44CAB37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angle" w:hAnsi="Bangle" w:cs="Arial"/>
      <w:b/>
      <w:bCs/>
      <w:i/>
      <w:iCs/>
      <w:sz w:val="28"/>
    </w:rPr>
  </w:style>
  <w:style w:type="paragraph" w:styleId="Titolo8">
    <w:name w:val="heading 8"/>
    <w:basedOn w:val="Normale"/>
    <w:next w:val="Normale"/>
    <w:link w:val="Titolo8Carattere"/>
    <w:qFormat/>
    <w:rsid w:val="00B64B50"/>
    <w:pPr>
      <w:spacing w:before="240" w:after="60"/>
      <w:outlineLvl w:val="7"/>
    </w:pPr>
    <w:rPr>
      <w:rFonts w:ascii="Cambria" w:eastAsia="MS Mincho" w:hAnsi="Cambria"/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06D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8Carattere">
    <w:name w:val="Titolo 8 Carattere"/>
    <w:link w:val="Titolo8"/>
    <w:semiHidden/>
    <w:rsid w:val="00B64B50"/>
    <w:rPr>
      <w:rFonts w:ascii="Cambria" w:eastAsia="MS Mincho" w:hAnsi="Cambria" w:cs="Times New Roman"/>
      <w:i/>
      <w:i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72C01"/>
    <w:pPr>
      <w:widowControl w:val="0"/>
      <w:autoSpaceDE w:val="0"/>
      <w:autoSpaceDN w:val="0"/>
      <w:spacing w:before="78"/>
      <w:ind w:left="77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m04000v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odelli%20di%20Office%20personalizzati\Domanda%20partecipazione%20PON%20Vivere,%20narrare,%20convive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partecipazione PON Vivere, narrare, convivere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SECONDARIA SUPERIORE</vt:lpstr>
    </vt:vector>
  </TitlesOfParts>
  <Company>*****</Company>
  <LinksUpToDate>false</LinksUpToDate>
  <CharactersWithSpaces>1438</CharactersWithSpaces>
  <SharedDoc>false</SharedDoc>
  <HLinks>
    <vt:vector size="6" baseType="variant">
      <vt:variant>
        <vt:i4>655477</vt:i4>
      </vt:variant>
      <vt:variant>
        <vt:i4>0</vt:i4>
      </vt:variant>
      <vt:variant>
        <vt:i4>0</vt:i4>
      </vt:variant>
      <vt:variant>
        <vt:i4>5</vt:i4>
      </vt:variant>
      <vt:variant>
        <vt:lpwstr>mailto:papm04000v@istruzione.it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SECONDARIA SUPERIORE</dc:title>
  <dc:subject/>
  <dc:creator>Utente</dc:creator>
  <cp:keywords/>
  <cp:lastModifiedBy>ANTONIETTA TROINA</cp:lastModifiedBy>
  <cp:revision>1</cp:revision>
  <cp:lastPrinted>2020-02-13T13:10:00Z</cp:lastPrinted>
  <dcterms:created xsi:type="dcterms:W3CDTF">2021-02-09T14:39:00Z</dcterms:created>
  <dcterms:modified xsi:type="dcterms:W3CDTF">2021-02-09T14:39:00Z</dcterms:modified>
</cp:coreProperties>
</file>